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894" w14:textId="4556F6EA" w:rsidR="000328A1" w:rsidRPr="000328A1" w:rsidRDefault="000328A1" w:rsidP="00A62183">
      <w:pPr>
        <w:rPr>
          <w:rFonts w:ascii="Calibri" w:hAnsi="Calibri" w:cs="Calibri"/>
          <w:b/>
          <w:sz w:val="36"/>
          <w:szCs w:val="36"/>
        </w:rPr>
      </w:pPr>
      <w:r w:rsidRPr="000328A1">
        <w:rPr>
          <w:rFonts w:ascii="Calibri" w:hAnsi="Calibri" w:cs="Calibri"/>
          <w:b/>
          <w:sz w:val="36"/>
          <w:szCs w:val="36"/>
        </w:rPr>
        <w:t>Musterbrief – Rückforderung von Kontogebühren</w:t>
      </w:r>
    </w:p>
    <w:p w14:paraId="29165013" w14:textId="77777777" w:rsidR="000328A1" w:rsidRDefault="000328A1" w:rsidP="00A62183">
      <w:pPr>
        <w:rPr>
          <w:rFonts w:ascii="Calibri" w:hAnsi="Calibri" w:cs="Calibri"/>
        </w:rPr>
      </w:pPr>
    </w:p>
    <w:p w14:paraId="75FDD792" w14:textId="3B363183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Absender:</w:t>
      </w:r>
      <w:r w:rsidR="00A62183" w:rsidRPr="00B6159A">
        <w:rPr>
          <w:rFonts w:ascii="Calibri" w:hAnsi="Calibri" w:cs="Calibri"/>
        </w:rPr>
        <w:tab/>
      </w:r>
    </w:p>
    <w:p w14:paraId="2643EBC2" w14:textId="07B2B2B8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Vorname Nachname</w:t>
      </w:r>
    </w:p>
    <w:p w14:paraId="16B844BA" w14:textId="34BC5179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Straße Hausnummer</w:t>
      </w:r>
    </w:p>
    <w:p w14:paraId="1A5D1619" w14:textId="54012D53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PLZ Ort</w:t>
      </w:r>
    </w:p>
    <w:p w14:paraId="00256A58" w14:textId="77777777" w:rsidR="00A62183" w:rsidRPr="00B6159A" w:rsidRDefault="00A62183" w:rsidP="00A62183">
      <w:pPr>
        <w:rPr>
          <w:rFonts w:ascii="Calibri" w:hAnsi="Calibri" w:cs="Calibri"/>
        </w:rPr>
      </w:pPr>
    </w:p>
    <w:p w14:paraId="366D5A5B" w14:textId="31751E32" w:rsidR="00A62183" w:rsidRPr="00B6159A" w:rsidRDefault="00A62183" w:rsidP="00A62183">
      <w:pPr>
        <w:rPr>
          <w:rFonts w:ascii="Calibri" w:hAnsi="Calibri" w:cs="Calibri"/>
          <w:bCs/>
        </w:rPr>
      </w:pPr>
      <w:r w:rsidRPr="00B6159A">
        <w:rPr>
          <w:rFonts w:ascii="Calibri" w:hAnsi="Calibri" w:cs="Calibri"/>
          <w:bCs/>
        </w:rPr>
        <w:t>Name</w:t>
      </w:r>
      <w:r w:rsidR="00AC3B22" w:rsidRPr="00B6159A">
        <w:rPr>
          <w:rFonts w:ascii="Calibri" w:hAnsi="Calibri" w:cs="Calibri"/>
          <w:bCs/>
        </w:rPr>
        <w:t xml:space="preserve"> de</w:t>
      </w:r>
      <w:r w:rsidR="001A0369" w:rsidRPr="00B6159A">
        <w:rPr>
          <w:rFonts w:ascii="Calibri" w:hAnsi="Calibri" w:cs="Calibri"/>
          <w:bCs/>
        </w:rPr>
        <w:t>s Kreditinstituts</w:t>
      </w:r>
      <w:r w:rsidRPr="00B6159A">
        <w:rPr>
          <w:rFonts w:ascii="Calibri" w:hAnsi="Calibri" w:cs="Calibri"/>
          <w:bCs/>
        </w:rPr>
        <w:t xml:space="preserve"> </w:t>
      </w:r>
    </w:p>
    <w:p w14:paraId="1C302B3B" w14:textId="33441F54" w:rsidR="00A62183" w:rsidRPr="00B6159A" w:rsidRDefault="00A62183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Straße</w:t>
      </w:r>
      <w:r w:rsidR="001A0369" w:rsidRPr="00B6159A">
        <w:rPr>
          <w:rFonts w:ascii="Calibri" w:hAnsi="Calibri" w:cs="Calibri"/>
        </w:rPr>
        <w:t xml:space="preserve"> Hausnummer</w:t>
      </w:r>
    </w:p>
    <w:p w14:paraId="7EF733F2" w14:textId="0AED949A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PLZ Ort</w:t>
      </w:r>
    </w:p>
    <w:p w14:paraId="6C90CFFC" w14:textId="77777777" w:rsidR="00A62183" w:rsidRPr="00B6159A" w:rsidRDefault="00A62183" w:rsidP="00A62183">
      <w:pPr>
        <w:rPr>
          <w:rFonts w:ascii="Calibri" w:hAnsi="Calibri" w:cs="Calibri"/>
        </w:rPr>
      </w:pPr>
    </w:p>
    <w:p w14:paraId="0A87E72B" w14:textId="77777777" w:rsidR="00A62183" w:rsidRPr="00B6159A" w:rsidRDefault="00A62183" w:rsidP="00A62183">
      <w:pPr>
        <w:rPr>
          <w:rFonts w:ascii="Calibri" w:hAnsi="Calibri" w:cs="Calibri"/>
        </w:rPr>
      </w:pPr>
    </w:p>
    <w:p w14:paraId="1ABC1066" w14:textId="77777777" w:rsidR="00A62183" w:rsidRPr="00B6159A" w:rsidRDefault="00A62183" w:rsidP="00A62183">
      <w:pPr>
        <w:rPr>
          <w:rFonts w:ascii="Calibri" w:hAnsi="Calibri" w:cs="Calibri"/>
        </w:rPr>
      </w:pPr>
    </w:p>
    <w:p w14:paraId="3BCDE03D" w14:textId="3FCF94A1" w:rsidR="00A62183" w:rsidRPr="00B6159A" w:rsidRDefault="001A0369" w:rsidP="00A62183">
      <w:pPr>
        <w:jc w:val="right"/>
        <w:rPr>
          <w:rFonts w:ascii="Calibri" w:hAnsi="Calibri" w:cs="Calibri"/>
        </w:rPr>
      </w:pPr>
      <w:r w:rsidRPr="00B6159A">
        <w:rPr>
          <w:rFonts w:ascii="Calibri" w:hAnsi="Calibri" w:cs="Calibri"/>
        </w:rPr>
        <w:t>Ort, Datum</w:t>
      </w:r>
    </w:p>
    <w:p w14:paraId="6CE4EDBD" w14:textId="3204A503" w:rsidR="00745D36" w:rsidRPr="00B6159A" w:rsidRDefault="00745D36" w:rsidP="00745D36">
      <w:pPr>
        <w:rPr>
          <w:rFonts w:ascii="Calibri" w:hAnsi="Calibri" w:cs="Calibri"/>
        </w:rPr>
      </w:pPr>
    </w:p>
    <w:p w14:paraId="773B32EA" w14:textId="77777777" w:rsidR="00482149" w:rsidRPr="00B6159A" w:rsidRDefault="00482149" w:rsidP="00745D36">
      <w:pPr>
        <w:rPr>
          <w:rFonts w:ascii="Calibri" w:hAnsi="Calibri" w:cs="Calibri"/>
        </w:rPr>
      </w:pPr>
    </w:p>
    <w:p w14:paraId="7124EAD2" w14:textId="4A9AF3DD" w:rsidR="001A0369" w:rsidRPr="00B6159A" w:rsidRDefault="001A0369" w:rsidP="001A0369">
      <w:pPr>
        <w:rPr>
          <w:rFonts w:ascii="Calibri" w:hAnsi="Calibri" w:cs="Calibri"/>
          <w:b/>
          <w:sz w:val="24"/>
        </w:rPr>
      </w:pPr>
      <w:r w:rsidRPr="00B6159A">
        <w:rPr>
          <w:rFonts w:ascii="Calibri" w:hAnsi="Calibri" w:cs="Calibri"/>
          <w:b/>
        </w:rPr>
        <w:t>IBAN:</w:t>
      </w:r>
      <w:r w:rsidRPr="00B6159A">
        <w:rPr>
          <w:rFonts w:ascii="Calibri" w:hAnsi="Calibri" w:cs="Calibri"/>
        </w:rPr>
        <w:t xml:space="preserve"> &lt;tragen Sie hier die betreffende IBAN Ihres Kontos ein&gt;</w:t>
      </w:r>
      <w:r w:rsidRPr="00B6159A">
        <w:rPr>
          <w:rFonts w:ascii="Calibri" w:hAnsi="Calibri" w:cs="Calibri"/>
          <w:b/>
        </w:rPr>
        <w:t>-</w:t>
      </w:r>
    </w:p>
    <w:p w14:paraId="339F5F98" w14:textId="3198C06F" w:rsidR="00AC3B22" w:rsidRPr="00B6159A" w:rsidRDefault="00AC3B22" w:rsidP="00745D36">
      <w:pPr>
        <w:rPr>
          <w:rFonts w:ascii="Calibri" w:hAnsi="Calibri" w:cs="Calibri"/>
          <w:b/>
          <w:bCs/>
        </w:rPr>
      </w:pPr>
      <w:r w:rsidRPr="00B6159A">
        <w:rPr>
          <w:rFonts w:ascii="Calibri" w:hAnsi="Calibri" w:cs="Calibri"/>
          <w:b/>
          <w:bCs/>
        </w:rPr>
        <w:t>Rückforderung Kontogebühren</w:t>
      </w:r>
    </w:p>
    <w:p w14:paraId="24E043C7" w14:textId="77777777" w:rsidR="00A62183" w:rsidRPr="00B6159A" w:rsidRDefault="00A62183" w:rsidP="00A62183">
      <w:pPr>
        <w:rPr>
          <w:rFonts w:ascii="Calibri" w:hAnsi="Calibri" w:cs="Calibri"/>
        </w:rPr>
      </w:pPr>
    </w:p>
    <w:p w14:paraId="4A94EB4E" w14:textId="77777777" w:rsidR="00A62183" w:rsidRPr="00B6159A" w:rsidRDefault="00A62183" w:rsidP="00A62183">
      <w:pPr>
        <w:spacing w:after="24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Sehr geehrte Damen und Herren, </w:t>
      </w:r>
    </w:p>
    <w:p w14:paraId="7B4217B2" w14:textId="2022D167" w:rsidR="0049164D" w:rsidRPr="00B6159A" w:rsidRDefault="001A0369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als ich mein Konto mit der oben genannten IBAN bei Ihrem Institut eröffnet habe, galten laut Preisaushang folgende Gebühren</w:t>
      </w:r>
      <w:r w:rsidR="0049164D" w:rsidRPr="00B6159A">
        <w:rPr>
          <w:rFonts w:ascii="Calibri" w:hAnsi="Calibri" w:cs="Calibri"/>
        </w:rPr>
        <w:t>:</w:t>
      </w:r>
    </w:p>
    <w:p w14:paraId="35127DED" w14:textId="77777777" w:rsidR="00482149" w:rsidRPr="00B6159A" w:rsidRDefault="00482149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61AF4B6" w14:textId="7935C1FD" w:rsidR="0049164D" w:rsidRPr="00B6159A" w:rsidRDefault="0049164D" w:rsidP="0049164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Kontoführungsgebühr: </w:t>
      </w:r>
      <w:proofErr w:type="spellStart"/>
      <w:proofErr w:type="gramStart"/>
      <w:r w:rsidR="004A7378">
        <w:rPr>
          <w:rFonts w:ascii="Calibri" w:hAnsi="Calibri" w:cs="Calibri"/>
        </w:rPr>
        <w:t>Xy</w:t>
      </w:r>
      <w:r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proofErr w:type="gramEnd"/>
      <w:r w:rsidRPr="00B6159A">
        <w:rPr>
          <w:rFonts w:ascii="Calibri" w:hAnsi="Calibri" w:cs="Calibri"/>
        </w:rPr>
        <w:t xml:space="preserve"> Euro pro Monat</w:t>
      </w:r>
    </w:p>
    <w:p w14:paraId="4098E5C5" w14:textId="292E10BD" w:rsidR="0049164D" w:rsidRPr="00B6159A" w:rsidRDefault="0049164D" w:rsidP="0049164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Gebühr für Überweisungen: </w:t>
      </w:r>
      <w:proofErr w:type="spellStart"/>
      <w:proofErr w:type="gramStart"/>
      <w:r w:rsidR="004A7378">
        <w:rPr>
          <w:rFonts w:ascii="Calibri" w:hAnsi="Calibri" w:cs="Calibri"/>
        </w:rPr>
        <w:t>Xy</w:t>
      </w:r>
      <w:r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proofErr w:type="gramEnd"/>
      <w:r w:rsidRPr="00B6159A">
        <w:rPr>
          <w:rFonts w:ascii="Calibri" w:hAnsi="Calibri" w:cs="Calibri"/>
        </w:rPr>
        <w:t xml:space="preserve"> Euro</w:t>
      </w:r>
    </w:p>
    <w:p w14:paraId="713A299E" w14:textId="67D2711B" w:rsidR="00AC3B22" w:rsidRPr="00B6159A" w:rsidRDefault="0049164D" w:rsidP="0049164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eventuell weitere Gebühren: </w:t>
      </w:r>
      <w:proofErr w:type="spellStart"/>
      <w:proofErr w:type="gramStart"/>
      <w:r w:rsidR="004A7378">
        <w:rPr>
          <w:rFonts w:ascii="Calibri" w:hAnsi="Calibri" w:cs="Calibri"/>
        </w:rPr>
        <w:t>Xy</w:t>
      </w:r>
      <w:r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proofErr w:type="gramEnd"/>
      <w:r w:rsidRPr="00B6159A">
        <w:rPr>
          <w:rFonts w:ascii="Calibri" w:hAnsi="Calibri" w:cs="Calibri"/>
        </w:rPr>
        <w:t xml:space="preserve"> Euro</w:t>
      </w:r>
      <w:r w:rsidR="00AC3B22" w:rsidRPr="00B6159A">
        <w:rPr>
          <w:rFonts w:ascii="Calibri" w:hAnsi="Calibri" w:cs="Calibri"/>
        </w:rPr>
        <w:t>.</w:t>
      </w:r>
    </w:p>
    <w:p w14:paraId="550E86F8" w14:textId="77777777" w:rsidR="00AC3B22" w:rsidRPr="00B6159A" w:rsidRDefault="00AC3B22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8B8161" w14:textId="034F3B37" w:rsidR="0049164D" w:rsidRPr="00B6159A" w:rsidRDefault="00AC3B22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Danach hätte ich vo</w:t>
      </w:r>
      <w:r w:rsidR="00B6159A">
        <w:rPr>
          <w:rFonts w:ascii="Calibri" w:hAnsi="Calibri" w:cs="Calibri"/>
        </w:rPr>
        <w:t>m</w:t>
      </w:r>
      <w:r w:rsidRPr="00B6159A">
        <w:rPr>
          <w:rFonts w:ascii="Calibri" w:hAnsi="Calibri" w:cs="Calibri"/>
        </w:rPr>
        <w:t xml:space="preserve"> 1. Januar 201</w:t>
      </w:r>
      <w:r w:rsidR="00E40F5F">
        <w:rPr>
          <w:rFonts w:ascii="Calibri" w:hAnsi="Calibri" w:cs="Calibri"/>
        </w:rPr>
        <w:t>9</w:t>
      </w:r>
      <w:r w:rsidRPr="00B6159A">
        <w:rPr>
          <w:rFonts w:ascii="Calibri" w:hAnsi="Calibri" w:cs="Calibri"/>
        </w:rPr>
        <w:t xml:space="preserve"> bis heute </w:t>
      </w:r>
      <w:r w:rsidR="0049164D" w:rsidRPr="00B6159A">
        <w:rPr>
          <w:rFonts w:ascii="Calibri" w:hAnsi="Calibri" w:cs="Calibri"/>
        </w:rPr>
        <w:t xml:space="preserve">insgesamt </w:t>
      </w:r>
      <w:proofErr w:type="spellStart"/>
      <w:r w:rsidR="004A7378">
        <w:rPr>
          <w:rFonts w:ascii="Calibri" w:hAnsi="Calibri" w:cs="Calibri"/>
        </w:rPr>
        <w:t>Xy</w:t>
      </w:r>
      <w:r w:rsidR="001A0369"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r w:rsidRPr="00B6159A">
        <w:rPr>
          <w:rFonts w:ascii="Calibri" w:hAnsi="Calibri" w:cs="Calibri"/>
        </w:rPr>
        <w:t xml:space="preserve"> Euro an Sie zahlen müssen. </w:t>
      </w:r>
    </w:p>
    <w:p w14:paraId="04102816" w14:textId="52B6EDDE" w:rsidR="001A0369" w:rsidRPr="00B6159A" w:rsidRDefault="001A0369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-------------------------------------------------------------------------------------------------------</w:t>
      </w:r>
      <w:r w:rsidR="00B6159A">
        <w:rPr>
          <w:rFonts w:ascii="Calibri" w:hAnsi="Calibri" w:cs="Calibri"/>
        </w:rPr>
        <w:t>-----------------------------</w:t>
      </w:r>
    </w:p>
    <w:p w14:paraId="5AC9B3C4" w14:textId="7600496B" w:rsidR="0049164D" w:rsidRDefault="00B6159A" w:rsidP="00AC3B22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6159A">
        <w:rPr>
          <w:rFonts w:ascii="Calibri" w:hAnsi="Calibri" w:cs="Calibri"/>
          <w:i/>
          <w:sz w:val="20"/>
          <w:szCs w:val="20"/>
        </w:rPr>
        <w:t>Alternativ bei zunächst gebührenfreien Konten:</w:t>
      </w:r>
    </w:p>
    <w:p w14:paraId="040D8C5B" w14:textId="50E4F927" w:rsidR="00B6159A" w:rsidRPr="00B6159A" w:rsidRDefault="004A7378" w:rsidP="00AC3B2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6159A" w:rsidRPr="00B6159A">
        <w:rPr>
          <w:rFonts w:ascii="Calibri" w:hAnsi="Calibri" w:cs="Calibri"/>
        </w:rPr>
        <w:t xml:space="preserve">ls ich mein Konto mit der oben genannten IBAN bei Ihrem Institut eröffnet habe, </w:t>
      </w:r>
      <w:r w:rsidR="00B6159A">
        <w:rPr>
          <w:rFonts w:ascii="Calibri" w:hAnsi="Calibri" w:cs="Calibri"/>
        </w:rPr>
        <w:t>war die Kontoführung laut Preisaushang kostenfrei.</w:t>
      </w:r>
    </w:p>
    <w:p w14:paraId="7B9A0CBB" w14:textId="67281AED" w:rsidR="00B6159A" w:rsidRDefault="00B6159A" w:rsidP="00AC3B2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</w:t>
      </w:r>
    </w:p>
    <w:p w14:paraId="6CA12C7E" w14:textId="77777777" w:rsidR="00B6159A" w:rsidRDefault="00B6159A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C58F71E" w14:textId="77777777" w:rsidR="00B6159A" w:rsidRPr="00B6159A" w:rsidRDefault="00B6159A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51FB0E8" w14:textId="77777777" w:rsidR="004A7378" w:rsidRDefault="00AC3B22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Tatsächlich haben Sie jedoch </w:t>
      </w:r>
      <w:r w:rsidR="0049164D" w:rsidRPr="00B6159A">
        <w:rPr>
          <w:rFonts w:ascii="Calibri" w:hAnsi="Calibri" w:cs="Calibri"/>
        </w:rPr>
        <w:t xml:space="preserve">die </w:t>
      </w:r>
      <w:r w:rsidRPr="00B6159A">
        <w:rPr>
          <w:rFonts w:ascii="Calibri" w:hAnsi="Calibri" w:cs="Calibri"/>
        </w:rPr>
        <w:t>Gebühren</w:t>
      </w:r>
      <w:r w:rsidR="0049164D" w:rsidRPr="00B6159A">
        <w:rPr>
          <w:rFonts w:ascii="Calibri" w:hAnsi="Calibri" w:cs="Calibri"/>
        </w:rPr>
        <w:t xml:space="preserve"> </w:t>
      </w:r>
      <w:r w:rsidRPr="00B6159A">
        <w:rPr>
          <w:rFonts w:ascii="Calibri" w:hAnsi="Calibri" w:cs="Calibri"/>
        </w:rPr>
        <w:t>erhöh</w:t>
      </w:r>
      <w:r w:rsidR="0049164D" w:rsidRPr="00B6159A">
        <w:rPr>
          <w:rFonts w:ascii="Calibri" w:hAnsi="Calibri" w:cs="Calibri"/>
        </w:rPr>
        <w:t xml:space="preserve">t, ohne dass ich ausdrücklich zugestimmt </w:t>
      </w:r>
      <w:r w:rsidR="009415BF" w:rsidRPr="00B6159A">
        <w:rPr>
          <w:rFonts w:ascii="Calibri" w:hAnsi="Calibri" w:cs="Calibri"/>
        </w:rPr>
        <w:t>habe</w:t>
      </w:r>
      <w:r w:rsidR="0049164D" w:rsidRPr="00B6159A">
        <w:rPr>
          <w:rFonts w:ascii="Calibri" w:hAnsi="Calibri" w:cs="Calibri"/>
        </w:rPr>
        <w:t>.</w:t>
      </w:r>
    </w:p>
    <w:p w14:paraId="6BD28BF2" w14:textId="77777777" w:rsidR="004A7378" w:rsidRPr="00B6159A" w:rsidRDefault="004A7378" w:rsidP="004A7378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Die Gebührenerhöhung ist deshalb unwirksam. Ich berufe mich dabei auf die Rechtsprechung des Bundesgerichtshofs vom 27. April 2021, Az. XI ZR 26/20. </w:t>
      </w:r>
    </w:p>
    <w:p w14:paraId="24C20116" w14:textId="074FB0B0" w:rsidR="00B6159A" w:rsidRDefault="0049164D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 </w:t>
      </w:r>
    </w:p>
    <w:p w14:paraId="0C4FC85B" w14:textId="77777777" w:rsidR="00B6159A" w:rsidRP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-------------------------------------------------------------------------------------------------------</w:t>
      </w:r>
      <w:r>
        <w:rPr>
          <w:rFonts w:ascii="Calibri" w:hAnsi="Calibri" w:cs="Calibri"/>
        </w:rPr>
        <w:t>-----------------------------</w:t>
      </w:r>
    </w:p>
    <w:p w14:paraId="6BC5F41E" w14:textId="77777777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6159A">
        <w:rPr>
          <w:rFonts w:ascii="Calibri" w:hAnsi="Calibri" w:cs="Calibri"/>
          <w:i/>
          <w:sz w:val="20"/>
          <w:szCs w:val="20"/>
        </w:rPr>
        <w:t>Alternativ bei zunächst gebührenfreien Konten:</w:t>
      </w:r>
    </w:p>
    <w:p w14:paraId="2433116B" w14:textId="238E6B6B" w:rsidR="00B6159A" w:rsidRP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Im Laufe der Geschäftsbeziehung haben Sie jedoch ohne meine ausdrückliche Zustimmung Gebühren eingeführt, was laut </w:t>
      </w:r>
      <w:proofErr w:type="spellStart"/>
      <w:r>
        <w:rPr>
          <w:rFonts w:ascii="Calibri" w:hAnsi="Calibri" w:cs="Calibri"/>
        </w:rPr>
        <w:t>Rechtssprechung</w:t>
      </w:r>
      <w:proofErr w:type="spellEnd"/>
      <w:r>
        <w:rPr>
          <w:rFonts w:ascii="Calibri" w:hAnsi="Calibri" w:cs="Calibri"/>
        </w:rPr>
        <w:t xml:space="preserve"> des Bundesgerichtshofs vom 27. April 2021 (Az. XI ZR 26/20) unwirksam ist.</w:t>
      </w:r>
    </w:p>
    <w:p w14:paraId="282E1E5E" w14:textId="56300CB6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</w:t>
      </w:r>
    </w:p>
    <w:p w14:paraId="43E22EF0" w14:textId="77777777" w:rsidR="0049164D" w:rsidRPr="00B6159A" w:rsidRDefault="0049164D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324C83" w14:textId="6D6972D8" w:rsidR="00482149" w:rsidRDefault="0049164D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Ich fordere Sie hiermit auf, </w:t>
      </w:r>
      <w:r w:rsidR="00AC3B22" w:rsidRPr="00B6159A">
        <w:rPr>
          <w:rFonts w:ascii="Calibri" w:hAnsi="Calibri" w:cs="Calibri"/>
        </w:rPr>
        <w:t>mir die Differenz</w:t>
      </w:r>
      <w:r w:rsidRPr="00B6159A">
        <w:rPr>
          <w:rFonts w:ascii="Calibri" w:hAnsi="Calibri" w:cs="Calibri"/>
        </w:rPr>
        <w:t xml:space="preserve"> zwischen den ursprünglich vereinbarten Gebühren und den tatsächlich in Rechnung </w:t>
      </w:r>
      <w:r w:rsidR="00482149" w:rsidRPr="00B6159A">
        <w:rPr>
          <w:rFonts w:ascii="Calibri" w:hAnsi="Calibri" w:cs="Calibri"/>
        </w:rPr>
        <w:t xml:space="preserve">gestellten nach § 812 BGB </w:t>
      </w:r>
      <w:r w:rsidR="00AC3B22" w:rsidRPr="00B6159A">
        <w:rPr>
          <w:rFonts w:ascii="Calibri" w:hAnsi="Calibri" w:cs="Calibri"/>
        </w:rPr>
        <w:t>zu erstatten</w:t>
      </w:r>
      <w:r w:rsidR="00482149" w:rsidRPr="00B6159A">
        <w:rPr>
          <w:rFonts w:ascii="Calibri" w:hAnsi="Calibri" w:cs="Calibri"/>
        </w:rPr>
        <w:t>, da ich sie ohne Rechtsgrund gezahlt habe.</w:t>
      </w:r>
    </w:p>
    <w:p w14:paraId="22ABA195" w14:textId="77777777" w:rsidR="00B6159A" w:rsidRP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-------------------------------------------------------------------------------------------------------</w:t>
      </w:r>
      <w:r>
        <w:rPr>
          <w:rFonts w:ascii="Calibri" w:hAnsi="Calibri" w:cs="Calibri"/>
        </w:rPr>
        <w:t>-----------------------------</w:t>
      </w:r>
    </w:p>
    <w:p w14:paraId="2D62A8CC" w14:textId="77777777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6159A">
        <w:rPr>
          <w:rFonts w:ascii="Calibri" w:hAnsi="Calibri" w:cs="Calibri"/>
          <w:i/>
          <w:sz w:val="20"/>
          <w:szCs w:val="20"/>
        </w:rPr>
        <w:t>Alternativ bei zunächst gebührenfreien Konten:</w:t>
      </w:r>
    </w:p>
    <w:p w14:paraId="3B734577" w14:textId="04716C4E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Da ich die Gebühren ohne Rechtsgrund gezahlt habe, fordere ich Sie </w:t>
      </w:r>
      <w:r w:rsidR="00736DBF">
        <w:rPr>
          <w:rFonts w:ascii="Calibri" w:hAnsi="Calibri" w:cs="Calibri"/>
        </w:rPr>
        <w:t>zur Rückzahlung dieser nach § 812 BGB auf.</w:t>
      </w:r>
    </w:p>
    <w:p w14:paraId="3993E2C4" w14:textId="77777777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</w:t>
      </w:r>
    </w:p>
    <w:p w14:paraId="56790E53" w14:textId="3347F883" w:rsidR="00614A0D" w:rsidRPr="00B6159A" w:rsidRDefault="0049164D" w:rsidP="00482149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Der </w:t>
      </w:r>
      <w:r w:rsidR="00736DBF">
        <w:rPr>
          <w:rFonts w:ascii="Calibri" w:hAnsi="Calibri" w:cs="Calibri"/>
        </w:rPr>
        <w:t>mir zu erstattende B</w:t>
      </w:r>
      <w:r w:rsidRPr="00B6159A">
        <w:rPr>
          <w:rFonts w:ascii="Calibri" w:hAnsi="Calibri" w:cs="Calibri"/>
        </w:rPr>
        <w:t>etrag be</w:t>
      </w:r>
      <w:r w:rsidR="00736DBF">
        <w:rPr>
          <w:rFonts w:ascii="Calibri" w:hAnsi="Calibri" w:cs="Calibri"/>
        </w:rPr>
        <w:t>trägt</w:t>
      </w:r>
      <w:r w:rsidRPr="00B6159A">
        <w:rPr>
          <w:rFonts w:ascii="Calibri" w:hAnsi="Calibri" w:cs="Calibri"/>
        </w:rPr>
        <w:t xml:space="preserve"> insgesamt</w:t>
      </w:r>
      <w:r w:rsidR="00482149" w:rsidRPr="00B6159A">
        <w:rPr>
          <w:rFonts w:ascii="Calibri" w:hAnsi="Calibri" w:cs="Calibri"/>
        </w:rPr>
        <w:t xml:space="preserve"> </w:t>
      </w:r>
      <w:proofErr w:type="spellStart"/>
      <w:proofErr w:type="gramStart"/>
      <w:r w:rsidR="00736DBF">
        <w:rPr>
          <w:rFonts w:ascii="Calibri" w:hAnsi="Calibri" w:cs="Calibri"/>
        </w:rPr>
        <w:t>Xy</w:t>
      </w:r>
      <w:r w:rsidR="00482149" w:rsidRPr="00B6159A">
        <w:rPr>
          <w:rFonts w:ascii="Calibri" w:hAnsi="Calibri" w:cs="Calibri"/>
        </w:rPr>
        <w:t>,</w:t>
      </w:r>
      <w:r w:rsidR="00736DBF">
        <w:rPr>
          <w:rFonts w:ascii="Calibri" w:hAnsi="Calibri" w:cs="Calibri"/>
        </w:rPr>
        <w:t>Xy</w:t>
      </w:r>
      <w:proofErr w:type="spellEnd"/>
      <w:proofErr w:type="gramEnd"/>
      <w:r w:rsidR="00482149" w:rsidRPr="00B6159A">
        <w:rPr>
          <w:rFonts w:ascii="Calibri" w:hAnsi="Calibri" w:cs="Calibri"/>
        </w:rPr>
        <w:t xml:space="preserve"> Euro </w:t>
      </w:r>
      <w:r w:rsidR="00614A0D" w:rsidRPr="00B6159A">
        <w:rPr>
          <w:rFonts w:ascii="Calibri" w:hAnsi="Calibri" w:cs="Calibri"/>
        </w:rPr>
        <w:t>zuzüglich Nutzungsersatz nach § 818 Abs. 1 BGB in Höhe von fünf Prozentpunkten über dem Basiszinssatz pro Jahr seit Berechnung der Gebühr</w:t>
      </w:r>
      <w:r w:rsidR="00482149" w:rsidRPr="00B6159A">
        <w:rPr>
          <w:rFonts w:ascii="Calibri" w:hAnsi="Calibri" w:cs="Calibri"/>
        </w:rPr>
        <w:t>en</w:t>
      </w:r>
      <w:r w:rsidR="00614A0D" w:rsidRPr="00B6159A">
        <w:rPr>
          <w:rFonts w:ascii="Calibri" w:hAnsi="Calibri" w:cs="Calibri"/>
        </w:rPr>
        <w:t xml:space="preserve">. </w:t>
      </w:r>
      <w:r w:rsidR="00736DBF">
        <w:rPr>
          <w:rFonts w:ascii="Calibri" w:hAnsi="Calibri" w:cs="Calibri"/>
        </w:rPr>
        <w:t xml:space="preserve">Laut dem </w:t>
      </w:r>
      <w:r w:rsidR="00614A0D" w:rsidRPr="00B6159A">
        <w:rPr>
          <w:rFonts w:ascii="Calibri" w:hAnsi="Calibri" w:cs="Calibri"/>
        </w:rPr>
        <w:t>BGH</w:t>
      </w:r>
      <w:r w:rsidR="00736DBF">
        <w:rPr>
          <w:rFonts w:ascii="Calibri" w:hAnsi="Calibri" w:cs="Calibri"/>
        </w:rPr>
        <w:t>-</w:t>
      </w:r>
      <w:r w:rsidR="00614A0D" w:rsidRPr="00B6159A">
        <w:rPr>
          <w:rFonts w:ascii="Calibri" w:hAnsi="Calibri" w:cs="Calibri"/>
        </w:rPr>
        <w:t>Urteil vom 28.</w:t>
      </w:r>
      <w:r w:rsidR="00482149" w:rsidRPr="00B6159A">
        <w:rPr>
          <w:rFonts w:ascii="Calibri" w:hAnsi="Calibri" w:cs="Calibri"/>
        </w:rPr>
        <w:t xml:space="preserve"> Oktober </w:t>
      </w:r>
      <w:r w:rsidR="00614A0D" w:rsidRPr="00B6159A">
        <w:rPr>
          <w:rFonts w:ascii="Calibri" w:hAnsi="Calibri" w:cs="Calibri"/>
        </w:rPr>
        <w:t xml:space="preserve">2014 </w:t>
      </w:r>
      <w:r w:rsidR="00736DBF">
        <w:rPr>
          <w:rFonts w:ascii="Calibri" w:hAnsi="Calibri" w:cs="Calibri"/>
        </w:rPr>
        <w:t>(</w:t>
      </w:r>
      <w:r w:rsidR="00614A0D" w:rsidRPr="00B6159A">
        <w:rPr>
          <w:rFonts w:ascii="Calibri" w:hAnsi="Calibri" w:cs="Calibri"/>
        </w:rPr>
        <w:t>Az. XI ZR 348/13)</w:t>
      </w:r>
      <w:r w:rsidR="00736DBF">
        <w:rPr>
          <w:rFonts w:ascii="Calibri" w:hAnsi="Calibri" w:cs="Calibri"/>
        </w:rPr>
        <w:t xml:space="preserve"> besteht bei Zahlungen an eine Bank die Vermutung, dass sie Nutzungen im Wert des üblichen Verzugszinses gezogen hat und diese als Nutzungsersatz herausgeben muss.</w:t>
      </w:r>
    </w:p>
    <w:p w14:paraId="7A83820F" w14:textId="77777777" w:rsidR="009415BF" w:rsidRPr="00B6159A" w:rsidRDefault="009415BF" w:rsidP="00614A0D">
      <w:pPr>
        <w:rPr>
          <w:rFonts w:ascii="Calibri" w:hAnsi="Calibri" w:cs="Calibri"/>
        </w:rPr>
      </w:pPr>
    </w:p>
    <w:p w14:paraId="2296161B" w14:textId="0914971E" w:rsidR="00482149" w:rsidRPr="00B6159A" w:rsidRDefault="00614A0D" w:rsidP="00614A0D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Bitte überweisen Sie </w:t>
      </w:r>
      <w:r w:rsidR="00736DBF">
        <w:rPr>
          <w:rFonts w:ascii="Calibri" w:hAnsi="Calibri" w:cs="Calibri"/>
        </w:rPr>
        <w:t xml:space="preserve">daher </w:t>
      </w:r>
      <w:r w:rsidRPr="00B6159A">
        <w:rPr>
          <w:rFonts w:ascii="Calibri" w:hAnsi="Calibri" w:cs="Calibri"/>
        </w:rPr>
        <w:t xml:space="preserve">den Gesamtbetrag in Höhe von </w:t>
      </w:r>
    </w:p>
    <w:p w14:paraId="16A3AF68" w14:textId="77777777" w:rsidR="008F0877" w:rsidRPr="00B6159A" w:rsidRDefault="008F0877" w:rsidP="00614A0D">
      <w:pPr>
        <w:rPr>
          <w:rFonts w:ascii="Calibri" w:hAnsi="Calibri" w:cs="Calibri"/>
        </w:rPr>
      </w:pPr>
    </w:p>
    <w:p w14:paraId="4E685680" w14:textId="2811DD2A" w:rsidR="00482149" w:rsidRDefault="00736DBF" w:rsidP="004821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 </w:t>
      </w:r>
      <w:r w:rsidR="00482149" w:rsidRPr="00B6159A">
        <w:rPr>
          <w:rFonts w:ascii="Calibri" w:hAnsi="Calibri" w:cs="Calibri"/>
        </w:rPr>
        <w:t xml:space="preserve">Differenz zwischen </w:t>
      </w:r>
      <w:r>
        <w:rPr>
          <w:rFonts w:ascii="Calibri" w:hAnsi="Calibri" w:cs="Calibri"/>
        </w:rPr>
        <w:t xml:space="preserve">den </w:t>
      </w:r>
      <w:r w:rsidR="00482149" w:rsidRPr="00B6159A">
        <w:rPr>
          <w:rFonts w:ascii="Calibri" w:hAnsi="Calibri" w:cs="Calibri"/>
        </w:rPr>
        <w:t xml:space="preserve">ursprünglich </w:t>
      </w:r>
      <w:r>
        <w:rPr>
          <w:rFonts w:ascii="Calibri" w:hAnsi="Calibri" w:cs="Calibri"/>
        </w:rPr>
        <w:t>geltenden Konditionen</w:t>
      </w:r>
      <w:r w:rsidR="00482149" w:rsidRPr="00B6159A">
        <w:rPr>
          <w:rFonts w:ascii="Calibri" w:hAnsi="Calibri" w:cs="Calibri"/>
        </w:rPr>
        <w:t xml:space="preserve"> und </w:t>
      </w:r>
      <w:r>
        <w:rPr>
          <w:rFonts w:ascii="Calibri" w:hAnsi="Calibri" w:cs="Calibri"/>
        </w:rPr>
        <w:t>den aktuellen</w:t>
      </w:r>
      <w:r w:rsidR="00482149" w:rsidRPr="00B6159A">
        <w:rPr>
          <w:rFonts w:ascii="Calibri" w:hAnsi="Calibri" w:cs="Calibri"/>
        </w:rPr>
        <w:t xml:space="preserve"> Gebühren </w:t>
      </w:r>
      <w:r w:rsidR="009415BF" w:rsidRPr="00B6159A">
        <w:rPr>
          <w:rFonts w:ascii="Calibri" w:hAnsi="Calibri" w:cs="Calibri"/>
        </w:rPr>
        <w:t>zuzüglich</w:t>
      </w:r>
      <w:r w:rsidR="00482149" w:rsidRPr="00B6159A">
        <w:rPr>
          <w:rFonts w:ascii="Calibri" w:hAnsi="Calibri" w:cs="Calibri"/>
        </w:rPr>
        <w:t xml:space="preserve"> Zinsen</w:t>
      </w:r>
      <w:r w:rsidR="006774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&gt;</w:t>
      </w:r>
    </w:p>
    <w:p w14:paraId="1DFC4412" w14:textId="77777777" w:rsidR="00736DBF" w:rsidRPr="00B6159A" w:rsidRDefault="00736DBF" w:rsidP="00482149">
      <w:pPr>
        <w:jc w:val="center"/>
        <w:rPr>
          <w:rFonts w:ascii="Calibri" w:hAnsi="Calibri" w:cs="Calibri"/>
        </w:rPr>
      </w:pPr>
    </w:p>
    <w:p w14:paraId="5511F6CA" w14:textId="632D15A1" w:rsidR="00482149" w:rsidRPr="00677458" w:rsidRDefault="00614A0D" w:rsidP="00482149">
      <w:pPr>
        <w:jc w:val="center"/>
        <w:rPr>
          <w:rFonts w:ascii="Calibri" w:hAnsi="Calibri" w:cs="Calibri"/>
          <w:b/>
        </w:rPr>
      </w:pPr>
      <w:r w:rsidRPr="00677458">
        <w:rPr>
          <w:rFonts w:ascii="Calibri" w:hAnsi="Calibri" w:cs="Calibri"/>
          <w:b/>
        </w:rPr>
        <w:t xml:space="preserve">bis zum </w:t>
      </w:r>
      <w:r w:rsidR="00736DBF" w:rsidRPr="00677458">
        <w:rPr>
          <w:rFonts w:ascii="Calibri" w:hAnsi="Calibri" w:cs="Calibri"/>
          <w:b/>
        </w:rPr>
        <w:t>TT.MM.JJ</w:t>
      </w:r>
    </w:p>
    <w:p w14:paraId="53A3AC1C" w14:textId="75AF8340" w:rsidR="00677458" w:rsidRPr="00B6159A" w:rsidRDefault="00677458" w:rsidP="004821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&lt; fügen Sie hier ein konkretes Datum ein, in der Regel drei Wochen &gt;</w:t>
      </w:r>
    </w:p>
    <w:p w14:paraId="7A8FE8AA" w14:textId="77777777" w:rsidR="00482149" w:rsidRPr="00B6159A" w:rsidRDefault="00482149" w:rsidP="00614A0D">
      <w:pPr>
        <w:rPr>
          <w:rFonts w:ascii="Calibri" w:hAnsi="Calibri" w:cs="Calibri"/>
        </w:rPr>
      </w:pPr>
    </w:p>
    <w:p w14:paraId="0A571D98" w14:textId="06D9B2BD" w:rsidR="00614A0D" w:rsidRPr="00B6159A" w:rsidRDefault="00614A0D" w:rsidP="00614A0D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auf </w:t>
      </w:r>
      <w:r w:rsidR="00736DBF">
        <w:rPr>
          <w:rFonts w:ascii="Calibri" w:hAnsi="Calibri" w:cs="Calibri"/>
        </w:rPr>
        <w:t>mein</w:t>
      </w:r>
      <w:r w:rsidRPr="00B6159A">
        <w:rPr>
          <w:rFonts w:ascii="Calibri" w:hAnsi="Calibri" w:cs="Calibri"/>
        </w:rPr>
        <w:t xml:space="preserve"> Konto</w:t>
      </w:r>
      <w:r w:rsidR="00736DBF">
        <w:rPr>
          <w:rFonts w:ascii="Calibri" w:hAnsi="Calibri" w:cs="Calibri"/>
        </w:rPr>
        <w:t xml:space="preserve"> mit der folgenden IBAN</w:t>
      </w:r>
      <w:r w:rsidRPr="00B6159A">
        <w:rPr>
          <w:rFonts w:ascii="Calibri" w:hAnsi="Calibri" w:cs="Calibri"/>
        </w:rPr>
        <w:t>:</w:t>
      </w:r>
    </w:p>
    <w:p w14:paraId="6CC3F9A7" w14:textId="68AA9FA6" w:rsidR="00614A0D" w:rsidRDefault="00614A0D" w:rsidP="00614A0D">
      <w:pPr>
        <w:rPr>
          <w:rFonts w:ascii="Calibri" w:hAnsi="Calibri" w:cs="Calibri"/>
        </w:rPr>
      </w:pPr>
    </w:p>
    <w:p w14:paraId="74BB9CD6" w14:textId="1ECC8B8A" w:rsidR="00736DBF" w:rsidRPr="00677458" w:rsidRDefault="00736DBF" w:rsidP="00614A0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77458" w:rsidRPr="00677458">
        <w:rPr>
          <w:rFonts w:ascii="Calibri" w:hAnsi="Calibri" w:cs="Calibri"/>
          <w:b/>
        </w:rPr>
        <w:t xml:space="preserve">DEXX XXXX </w:t>
      </w:r>
      <w:proofErr w:type="spellStart"/>
      <w:r w:rsidR="00677458" w:rsidRPr="00677458">
        <w:rPr>
          <w:rFonts w:ascii="Calibri" w:hAnsi="Calibri" w:cs="Calibri"/>
          <w:b/>
        </w:rPr>
        <w:t>XXXX</w:t>
      </w:r>
      <w:proofErr w:type="spellEnd"/>
      <w:r w:rsidR="00677458" w:rsidRPr="00677458">
        <w:rPr>
          <w:rFonts w:ascii="Calibri" w:hAnsi="Calibri" w:cs="Calibri"/>
          <w:b/>
        </w:rPr>
        <w:t xml:space="preserve"> </w:t>
      </w:r>
      <w:proofErr w:type="spellStart"/>
      <w:r w:rsidR="00677458" w:rsidRPr="00677458">
        <w:rPr>
          <w:rFonts w:ascii="Calibri" w:hAnsi="Calibri" w:cs="Calibri"/>
          <w:b/>
        </w:rPr>
        <w:t>XXXX</w:t>
      </w:r>
      <w:proofErr w:type="spellEnd"/>
      <w:r w:rsidR="00677458" w:rsidRPr="00677458">
        <w:rPr>
          <w:rFonts w:ascii="Calibri" w:hAnsi="Calibri" w:cs="Calibri"/>
          <w:b/>
        </w:rPr>
        <w:t xml:space="preserve"> </w:t>
      </w:r>
      <w:proofErr w:type="spellStart"/>
      <w:r w:rsidR="00677458" w:rsidRPr="00677458">
        <w:rPr>
          <w:rFonts w:ascii="Calibri" w:hAnsi="Calibri" w:cs="Calibri"/>
          <w:b/>
        </w:rPr>
        <w:t>XXXX</w:t>
      </w:r>
      <w:proofErr w:type="spellEnd"/>
      <w:r w:rsidR="00677458" w:rsidRPr="00677458">
        <w:rPr>
          <w:rFonts w:ascii="Calibri" w:hAnsi="Calibri" w:cs="Calibri"/>
          <w:b/>
        </w:rPr>
        <w:t xml:space="preserve"> XX</w:t>
      </w:r>
    </w:p>
    <w:p w14:paraId="2C68D827" w14:textId="77777777" w:rsidR="008F0877" w:rsidRPr="00B6159A" w:rsidRDefault="008F0877" w:rsidP="00614A0D">
      <w:pPr>
        <w:rPr>
          <w:rFonts w:ascii="Calibri" w:hAnsi="Calibri" w:cs="Calibri"/>
        </w:rPr>
      </w:pPr>
    </w:p>
    <w:p w14:paraId="354D5B34" w14:textId="3A291411" w:rsidR="00614A0D" w:rsidRPr="00B6159A" w:rsidRDefault="00614A0D" w:rsidP="00614A0D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Mit freundlichen Grüßen</w:t>
      </w:r>
    </w:p>
    <w:p w14:paraId="7A968437" w14:textId="70A91883" w:rsidR="003A5B2F" w:rsidRPr="00B6159A" w:rsidRDefault="003A0AE4" w:rsidP="00614A0D">
      <w:pPr>
        <w:rPr>
          <w:rFonts w:ascii="Calibri" w:hAnsi="Calibri" w:cs="Calibri"/>
        </w:rPr>
      </w:pPr>
    </w:p>
    <w:p w14:paraId="7B5B3A92" w14:textId="77777777" w:rsidR="00EC1552" w:rsidRPr="00B6159A" w:rsidRDefault="00EC1552" w:rsidP="00EC1552">
      <w:pPr>
        <w:rPr>
          <w:rFonts w:ascii="Calibri" w:hAnsi="Calibri" w:cs="Calibri"/>
        </w:rPr>
      </w:pPr>
    </w:p>
    <w:p w14:paraId="75E2F855" w14:textId="3D97BABC" w:rsidR="00EC1552" w:rsidRPr="00B6159A" w:rsidRDefault="00B6159A" w:rsidP="00EC1552">
      <w:pPr>
        <w:rPr>
          <w:rFonts w:ascii="Calibri" w:hAnsi="Calibri" w:cs="Calibri"/>
        </w:rPr>
      </w:pPr>
      <w:r>
        <w:rPr>
          <w:rFonts w:ascii="Calibri" w:hAnsi="Calibri" w:cs="Calibri"/>
        </w:rPr>
        <w:t>Name und Unterschrift</w:t>
      </w:r>
      <w:r w:rsidR="00EC1552" w:rsidRPr="00B6159A">
        <w:rPr>
          <w:rFonts w:ascii="Calibri" w:hAnsi="Calibri" w:cs="Calibri"/>
        </w:rPr>
        <w:tab/>
      </w:r>
    </w:p>
    <w:sectPr w:rsidR="00EC1552" w:rsidRPr="00B6159A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29C2" w14:textId="77777777" w:rsidR="003A0AE4" w:rsidRDefault="003A0AE4" w:rsidP="002C0B5D">
      <w:r>
        <w:separator/>
      </w:r>
    </w:p>
  </w:endnote>
  <w:endnote w:type="continuationSeparator" w:id="0">
    <w:p w14:paraId="7BA36907" w14:textId="77777777" w:rsidR="003A0AE4" w:rsidRDefault="003A0AE4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2322" w14:textId="77777777" w:rsidR="003A0AE4" w:rsidRDefault="003A0AE4" w:rsidP="002C0B5D">
      <w:r>
        <w:separator/>
      </w:r>
    </w:p>
  </w:footnote>
  <w:footnote w:type="continuationSeparator" w:id="0">
    <w:p w14:paraId="4D5EE678" w14:textId="77777777" w:rsidR="003A0AE4" w:rsidRDefault="003A0AE4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00793"/>
    <w:rsid w:val="00002C91"/>
    <w:rsid w:val="0001064C"/>
    <w:rsid w:val="000328A1"/>
    <w:rsid w:val="000E3973"/>
    <w:rsid w:val="001254D7"/>
    <w:rsid w:val="00176D42"/>
    <w:rsid w:val="001A0369"/>
    <w:rsid w:val="001D2B91"/>
    <w:rsid w:val="002C0B5D"/>
    <w:rsid w:val="002C46B5"/>
    <w:rsid w:val="00386273"/>
    <w:rsid w:val="003A0AE4"/>
    <w:rsid w:val="003D7A30"/>
    <w:rsid w:val="00403F60"/>
    <w:rsid w:val="00482149"/>
    <w:rsid w:val="0049164D"/>
    <w:rsid w:val="004A7378"/>
    <w:rsid w:val="005B3A52"/>
    <w:rsid w:val="005E0FD4"/>
    <w:rsid w:val="00614A0D"/>
    <w:rsid w:val="006301FD"/>
    <w:rsid w:val="00677458"/>
    <w:rsid w:val="00692936"/>
    <w:rsid w:val="00736DBF"/>
    <w:rsid w:val="00745D36"/>
    <w:rsid w:val="00802CB1"/>
    <w:rsid w:val="008F0877"/>
    <w:rsid w:val="008F6151"/>
    <w:rsid w:val="009415BF"/>
    <w:rsid w:val="009D2FCD"/>
    <w:rsid w:val="00A62183"/>
    <w:rsid w:val="00AC3B22"/>
    <w:rsid w:val="00B44879"/>
    <w:rsid w:val="00B6159A"/>
    <w:rsid w:val="00D13FFC"/>
    <w:rsid w:val="00DC5981"/>
    <w:rsid w:val="00DE4D42"/>
    <w:rsid w:val="00E0407A"/>
    <w:rsid w:val="00E4089A"/>
    <w:rsid w:val="00E40F5F"/>
    <w:rsid w:val="00EC1552"/>
    <w:rsid w:val="00EC4E47"/>
    <w:rsid w:val="00ED0CDE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C522A-7726-4BE9-B2AA-4AAB4B2B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201903_Vorlage_Musterschreiben-1.dotx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Britta Beate Schön</dc:creator>
  <cp:keywords/>
  <dc:description/>
  <cp:lastModifiedBy>Latta Markus</cp:lastModifiedBy>
  <cp:revision>2</cp:revision>
  <dcterms:created xsi:type="dcterms:W3CDTF">2022-01-12T14:16:00Z</dcterms:created>
  <dcterms:modified xsi:type="dcterms:W3CDTF">2022-01-12T14:16:00Z</dcterms:modified>
</cp:coreProperties>
</file>